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6F" w:rsidRPr="00BE466E" w:rsidRDefault="0055046F" w:rsidP="00BE466E">
      <w:pPr>
        <w:jc w:val="center"/>
        <w:rPr>
          <w:b/>
          <w:bCs/>
          <w:sz w:val="40"/>
          <w:szCs w:val="40"/>
        </w:rPr>
      </w:pPr>
      <w:r w:rsidRPr="00BE466E">
        <w:rPr>
          <w:b/>
          <w:bCs/>
          <w:sz w:val="40"/>
          <w:szCs w:val="40"/>
        </w:rPr>
        <w:t>DOMANDA DI ASSEGNAZIONE ALLOGGIO</w:t>
      </w:r>
    </w:p>
    <w:p w:rsidR="0055046F" w:rsidRPr="00BE466E" w:rsidRDefault="0055046F" w:rsidP="00BE466E">
      <w:pPr>
        <w:jc w:val="center"/>
        <w:rPr>
          <w:sz w:val="32"/>
          <w:szCs w:val="32"/>
        </w:rPr>
      </w:pPr>
      <w:r w:rsidRPr="00BE466E">
        <w:rPr>
          <w:sz w:val="32"/>
          <w:szCs w:val="32"/>
        </w:rPr>
        <w:t>Legge regionale 25 novembre 1996, n. 32</w:t>
      </w:r>
    </w:p>
    <w:p w:rsidR="0055046F" w:rsidRDefault="0055046F" w:rsidP="00BE466E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</w:t>
      </w:r>
    </w:p>
    <w:p w:rsidR="0055046F" w:rsidRDefault="0055046F" w:rsidP="00BE466E">
      <w:pPr>
        <w:jc w:val="center"/>
        <w:rPr>
          <w:sz w:val="36"/>
          <w:szCs w:val="36"/>
        </w:rPr>
      </w:pPr>
    </w:p>
    <w:p w:rsidR="0055046F" w:rsidRDefault="0055046F" w:rsidP="00BE466E">
      <w:pPr>
        <w:jc w:val="center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AL COMUNE DI  </w:t>
      </w:r>
    </w:p>
    <w:p w:rsidR="0055046F" w:rsidRDefault="0055046F" w:rsidP="00BE466E">
      <w:pPr>
        <w:ind w:left="2124" w:firstLine="708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CATANZARO</w:t>
      </w:r>
    </w:p>
    <w:p w:rsidR="0055046F" w:rsidRDefault="0055046F" w:rsidP="00BE466E">
      <w:pPr>
        <w:ind w:left="2124" w:firstLine="708"/>
        <w:jc w:val="center"/>
        <w:rPr>
          <w:sz w:val="36"/>
          <w:szCs w:val="36"/>
        </w:rPr>
      </w:pPr>
    </w:p>
    <w:p w:rsidR="0055046F" w:rsidRDefault="0055046F" w:rsidP="00BE466E">
      <w:pPr>
        <w:rPr>
          <w:sz w:val="24"/>
          <w:szCs w:val="24"/>
        </w:rPr>
      </w:pPr>
      <w:r>
        <w:rPr>
          <w:sz w:val="24"/>
          <w:szCs w:val="24"/>
        </w:rPr>
        <w:t>………L…… Sottoscritt……………………………………………………………………………………………………………………</w:t>
      </w:r>
    </w:p>
    <w:p w:rsidR="0055046F" w:rsidRDefault="0055046F" w:rsidP="00BE466E">
      <w:pPr>
        <w:rPr>
          <w:sz w:val="24"/>
          <w:szCs w:val="24"/>
        </w:rPr>
      </w:pPr>
    </w:p>
    <w:p w:rsidR="0055046F" w:rsidRDefault="0055046F" w:rsidP="00BE466E">
      <w:pPr>
        <w:rPr>
          <w:sz w:val="24"/>
          <w:szCs w:val="24"/>
        </w:rPr>
      </w:pPr>
      <w:r>
        <w:rPr>
          <w:sz w:val="24"/>
          <w:szCs w:val="24"/>
        </w:rPr>
        <w:t>nat…….a …………………………………………………………………………………. il………………………………………………</w:t>
      </w:r>
    </w:p>
    <w:p w:rsidR="0055046F" w:rsidRDefault="0055046F" w:rsidP="00BE466E">
      <w:pPr>
        <w:rPr>
          <w:sz w:val="24"/>
          <w:szCs w:val="24"/>
        </w:rPr>
      </w:pPr>
    </w:p>
    <w:p w:rsidR="0055046F" w:rsidRDefault="0055046F" w:rsidP="00BE466E">
      <w:pPr>
        <w:rPr>
          <w:sz w:val="24"/>
          <w:szCs w:val="24"/>
        </w:rPr>
      </w:pPr>
      <w:r>
        <w:rPr>
          <w:sz w:val="24"/>
          <w:szCs w:val="24"/>
        </w:rPr>
        <w:t>residente a ………………………………………………………….Via………………………………………………………………..</w:t>
      </w:r>
    </w:p>
    <w:p w:rsidR="0055046F" w:rsidRDefault="0055046F" w:rsidP="00BE466E">
      <w:pPr>
        <w:rPr>
          <w:sz w:val="24"/>
          <w:szCs w:val="24"/>
        </w:rPr>
      </w:pPr>
    </w:p>
    <w:p w:rsidR="0055046F" w:rsidRDefault="0055046F" w:rsidP="00BE466E">
      <w:pPr>
        <w:rPr>
          <w:sz w:val="24"/>
          <w:szCs w:val="24"/>
        </w:rPr>
      </w:pPr>
      <w:r>
        <w:rPr>
          <w:sz w:val="24"/>
          <w:szCs w:val="24"/>
        </w:rPr>
        <w:t>Visto il Bando Generale di Concorso del ……………………………………………………………………………………..</w:t>
      </w:r>
    </w:p>
    <w:p w:rsidR="0055046F" w:rsidRDefault="0055046F" w:rsidP="00BE466E">
      <w:pPr>
        <w:rPr>
          <w:sz w:val="24"/>
          <w:szCs w:val="24"/>
        </w:rPr>
      </w:pPr>
      <w:r>
        <w:rPr>
          <w:sz w:val="24"/>
          <w:szCs w:val="24"/>
        </w:rPr>
        <w:t>per l’assegnazione in locazione semplice di alloggi di E.R.P. che saranno ultimati o che saranno resi disponibili nel Comune di……………………………………….………..</w:t>
      </w:r>
    </w:p>
    <w:p w:rsidR="0055046F" w:rsidRDefault="0055046F" w:rsidP="00BE466E">
      <w:pPr>
        <w:rPr>
          <w:sz w:val="24"/>
          <w:szCs w:val="24"/>
        </w:rPr>
      </w:pPr>
    </w:p>
    <w:p w:rsidR="0055046F" w:rsidRDefault="0055046F" w:rsidP="00BE466E">
      <w:pPr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55046F" w:rsidRDefault="0055046F" w:rsidP="00BE466E">
      <w:pPr>
        <w:jc w:val="center"/>
        <w:rPr>
          <w:sz w:val="24"/>
          <w:szCs w:val="24"/>
        </w:rPr>
      </w:pPr>
    </w:p>
    <w:p w:rsidR="0055046F" w:rsidRDefault="0055046F" w:rsidP="00BE466E">
      <w:pPr>
        <w:rPr>
          <w:sz w:val="24"/>
          <w:szCs w:val="24"/>
        </w:rPr>
      </w:pPr>
      <w:r>
        <w:rPr>
          <w:sz w:val="24"/>
          <w:szCs w:val="24"/>
        </w:rPr>
        <w:t>Di partecipare al bando di cui sopra per l’assegnazione di uno dei  detti alloggi.</w:t>
      </w:r>
    </w:p>
    <w:p w:rsidR="0055046F" w:rsidRDefault="0055046F" w:rsidP="00BE466E">
      <w:pPr>
        <w:rPr>
          <w:sz w:val="24"/>
          <w:szCs w:val="24"/>
        </w:rPr>
      </w:pPr>
      <w:r>
        <w:rPr>
          <w:sz w:val="24"/>
          <w:szCs w:val="24"/>
        </w:rPr>
        <w:t>Al riguardo dichiara, sotto la propria responsabilità (segnare con una crocetta nell’apposito quadratino  la voce che interessa):</w:t>
      </w:r>
    </w:p>
    <w:p w:rsidR="0055046F" w:rsidRPr="006B2737" w:rsidRDefault="0055046F" w:rsidP="006B273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B2737">
        <w:rPr>
          <w:sz w:val="24"/>
          <w:szCs w:val="24"/>
        </w:rPr>
        <w:t xml:space="preserve">Di essere cittadino italiano </w:t>
      </w:r>
      <w:r>
        <w:sym w:font="Symbol" w:char="F09A"/>
      </w:r>
      <w:r w:rsidRPr="006B2737">
        <w:rPr>
          <w:sz w:val="24"/>
          <w:szCs w:val="24"/>
        </w:rPr>
        <w:t xml:space="preserve">   o cittadino di uno stato aderente ll’Unione Europea </w:t>
      </w:r>
      <w:r>
        <w:sym w:font="Symbol" w:char="F09A"/>
      </w:r>
      <w:r w:rsidRPr="006B2737">
        <w:rPr>
          <w:sz w:val="24"/>
          <w:szCs w:val="24"/>
        </w:rPr>
        <w:t xml:space="preserve">   o cittadino di altro Stato </w:t>
      </w:r>
      <w:r>
        <w:sym w:font="Symbol" w:char="F09A"/>
      </w:r>
      <w:r w:rsidRPr="006B2737">
        <w:rPr>
          <w:sz w:val="24"/>
          <w:szCs w:val="24"/>
        </w:rPr>
        <w:t xml:space="preserve">. , di avere la residenza o di prestare la propria attività lavorativa asclusiva ovvero principale nel Comune in cui si trovano gli alloggi </w:t>
      </w:r>
      <w:r>
        <w:sym w:font="Symbol" w:char="F09A"/>
      </w:r>
      <w:r w:rsidRPr="006B2737">
        <w:rPr>
          <w:sz w:val="24"/>
          <w:szCs w:val="24"/>
        </w:rPr>
        <w:t xml:space="preserve">, di essere lavoratore emirato , all’Estero </w:t>
      </w:r>
      <w:r>
        <w:sym w:font="Symbol" w:char="F09A"/>
      </w:r>
    </w:p>
    <w:p w:rsidR="0055046F" w:rsidRPr="006B2737" w:rsidRDefault="0055046F" w:rsidP="006B273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t>Che la composizione del proprio nucleo familiare e i relativi dati anagrafici, lavorativi e reddituali sono i seguenti: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9"/>
        <w:gridCol w:w="992"/>
        <w:gridCol w:w="2466"/>
        <w:gridCol w:w="1348"/>
        <w:gridCol w:w="1393"/>
        <w:gridCol w:w="1341"/>
        <w:gridCol w:w="1355"/>
      </w:tblGrid>
      <w:tr w:rsidR="0055046F" w:rsidRPr="000B407A">
        <w:tc>
          <w:tcPr>
            <w:tcW w:w="599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18"/>
                <w:szCs w:val="18"/>
              </w:rPr>
            </w:pPr>
            <w:r w:rsidRPr="000B407A">
              <w:rPr>
                <w:sz w:val="18"/>
                <w:szCs w:val="18"/>
              </w:rPr>
              <w:t>N°</w:t>
            </w:r>
          </w:p>
          <w:p w:rsidR="0055046F" w:rsidRPr="000B407A" w:rsidRDefault="0055046F" w:rsidP="000B407A">
            <w:pPr>
              <w:jc w:val="center"/>
              <w:rPr>
                <w:sz w:val="18"/>
                <w:szCs w:val="18"/>
              </w:rPr>
            </w:pPr>
            <w:r w:rsidRPr="000B407A">
              <w:rPr>
                <w:sz w:val="18"/>
                <w:szCs w:val="18"/>
              </w:rPr>
              <w:t xml:space="preserve"> ord</w:t>
            </w:r>
          </w:p>
        </w:tc>
        <w:tc>
          <w:tcPr>
            <w:tcW w:w="992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18"/>
                <w:szCs w:val="18"/>
              </w:rPr>
            </w:pPr>
            <w:r w:rsidRPr="000B407A">
              <w:rPr>
                <w:sz w:val="18"/>
                <w:szCs w:val="18"/>
              </w:rPr>
              <w:t>Grado di parentela</w:t>
            </w:r>
          </w:p>
        </w:tc>
        <w:tc>
          <w:tcPr>
            <w:tcW w:w="2466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  <w:r w:rsidRPr="000B407A">
              <w:rPr>
                <w:sz w:val="24"/>
                <w:szCs w:val="24"/>
              </w:rPr>
              <w:t>Cognome e Nome</w:t>
            </w:r>
          </w:p>
        </w:tc>
        <w:tc>
          <w:tcPr>
            <w:tcW w:w="1348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  <w:r w:rsidRPr="000B407A">
              <w:rPr>
                <w:sz w:val="24"/>
                <w:szCs w:val="24"/>
              </w:rPr>
              <w:t>Data di nascita</w:t>
            </w:r>
          </w:p>
        </w:tc>
        <w:tc>
          <w:tcPr>
            <w:tcW w:w="1393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  <w:r w:rsidRPr="000B407A">
              <w:rPr>
                <w:sz w:val="24"/>
                <w:szCs w:val="24"/>
              </w:rPr>
              <w:t xml:space="preserve">Professione </w:t>
            </w:r>
          </w:p>
        </w:tc>
        <w:tc>
          <w:tcPr>
            <w:tcW w:w="1341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  <w:r w:rsidRPr="000B407A">
              <w:rPr>
                <w:sz w:val="24"/>
                <w:szCs w:val="24"/>
              </w:rPr>
              <w:t xml:space="preserve">Luogo di lavoro </w:t>
            </w:r>
          </w:p>
        </w:tc>
        <w:tc>
          <w:tcPr>
            <w:tcW w:w="1355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  <w:r w:rsidRPr="000B407A">
              <w:rPr>
                <w:sz w:val="24"/>
                <w:szCs w:val="24"/>
              </w:rPr>
              <w:t>Reddito</w:t>
            </w:r>
          </w:p>
        </w:tc>
      </w:tr>
      <w:tr w:rsidR="0055046F" w:rsidRPr="000B407A">
        <w:tc>
          <w:tcPr>
            <w:tcW w:w="599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18"/>
                <w:szCs w:val="18"/>
              </w:rPr>
            </w:pPr>
          </w:p>
          <w:p w:rsidR="0055046F" w:rsidRPr="000B407A" w:rsidRDefault="0055046F" w:rsidP="000B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</w:tr>
      <w:tr w:rsidR="0055046F" w:rsidRPr="000B407A">
        <w:tc>
          <w:tcPr>
            <w:tcW w:w="599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18"/>
                <w:szCs w:val="18"/>
              </w:rPr>
            </w:pPr>
          </w:p>
          <w:p w:rsidR="0055046F" w:rsidRPr="000B407A" w:rsidRDefault="0055046F" w:rsidP="006B273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</w:tr>
      <w:tr w:rsidR="0055046F" w:rsidRPr="000B407A">
        <w:tc>
          <w:tcPr>
            <w:tcW w:w="599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18"/>
                <w:szCs w:val="18"/>
              </w:rPr>
            </w:pPr>
          </w:p>
          <w:p w:rsidR="0055046F" w:rsidRPr="000B407A" w:rsidRDefault="0055046F" w:rsidP="000B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</w:tr>
      <w:tr w:rsidR="0055046F" w:rsidRPr="000B407A">
        <w:tc>
          <w:tcPr>
            <w:tcW w:w="599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18"/>
                <w:szCs w:val="18"/>
              </w:rPr>
            </w:pPr>
          </w:p>
          <w:p w:rsidR="0055046F" w:rsidRPr="000B407A" w:rsidRDefault="0055046F" w:rsidP="000B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</w:tr>
      <w:tr w:rsidR="0055046F" w:rsidRPr="000B407A">
        <w:tc>
          <w:tcPr>
            <w:tcW w:w="599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18"/>
                <w:szCs w:val="18"/>
              </w:rPr>
            </w:pPr>
          </w:p>
          <w:p w:rsidR="0055046F" w:rsidRPr="000B407A" w:rsidRDefault="0055046F" w:rsidP="000B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</w:tr>
      <w:tr w:rsidR="0055046F" w:rsidRPr="000B407A">
        <w:tc>
          <w:tcPr>
            <w:tcW w:w="599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18"/>
                <w:szCs w:val="18"/>
              </w:rPr>
            </w:pPr>
          </w:p>
          <w:p w:rsidR="0055046F" w:rsidRPr="000B407A" w:rsidRDefault="0055046F" w:rsidP="000B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</w:tr>
      <w:tr w:rsidR="0055046F" w:rsidRPr="000B407A">
        <w:tc>
          <w:tcPr>
            <w:tcW w:w="599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18"/>
                <w:szCs w:val="18"/>
              </w:rPr>
            </w:pPr>
          </w:p>
          <w:p w:rsidR="0055046F" w:rsidRPr="000B407A" w:rsidRDefault="0055046F" w:rsidP="000B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</w:tr>
      <w:tr w:rsidR="0055046F" w:rsidRPr="000B407A">
        <w:tc>
          <w:tcPr>
            <w:tcW w:w="599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18"/>
                <w:szCs w:val="18"/>
              </w:rPr>
            </w:pPr>
          </w:p>
          <w:p w:rsidR="0055046F" w:rsidRPr="000B407A" w:rsidRDefault="0055046F" w:rsidP="000B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</w:tr>
      <w:tr w:rsidR="0055046F" w:rsidRPr="000B407A">
        <w:tc>
          <w:tcPr>
            <w:tcW w:w="599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18"/>
                <w:szCs w:val="18"/>
              </w:rPr>
            </w:pPr>
          </w:p>
          <w:p w:rsidR="0055046F" w:rsidRPr="000B407A" w:rsidRDefault="0055046F" w:rsidP="000B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6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5046F" w:rsidRPr="000B407A" w:rsidRDefault="0055046F" w:rsidP="000B40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046F" w:rsidRDefault="0055046F" w:rsidP="006B2737">
      <w:pPr>
        <w:ind w:left="360"/>
        <w:rPr>
          <w:sz w:val="24"/>
          <w:szCs w:val="24"/>
        </w:rPr>
      </w:pPr>
    </w:p>
    <w:p w:rsidR="0055046F" w:rsidRPr="006B2737" w:rsidRDefault="0055046F" w:rsidP="006B2737">
      <w:pPr>
        <w:ind w:left="360"/>
        <w:rPr>
          <w:sz w:val="24"/>
          <w:szCs w:val="24"/>
        </w:rPr>
      </w:pPr>
    </w:p>
    <w:p w:rsidR="0055046F" w:rsidRDefault="0055046F" w:rsidP="00F641F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 fruire di un reddito annuo complessivo per nucleo familiare di ……………………………………… e</w:t>
      </w:r>
    </w:p>
    <w:p w:rsidR="0055046F" w:rsidRDefault="0055046F" w:rsidP="00E27A06">
      <w:pPr>
        <w:ind w:left="708"/>
        <w:rPr>
          <w:sz w:val="24"/>
          <w:szCs w:val="24"/>
        </w:rPr>
      </w:pPr>
      <w:r>
        <w:rPr>
          <w:sz w:val="24"/>
          <w:szCs w:val="24"/>
        </w:rPr>
        <w:t>quindi non superiore a ……………………………………. Determinato ai sensi della Legge Regionale n. 32/1996 art. 9 e della Delibera CIPE 20/12/1996 e successive modificazioni</w:t>
      </w:r>
    </w:p>
    <w:p w:rsidR="0055046F" w:rsidRDefault="0055046F" w:rsidP="00E27A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 occupare a titolo di locazione </w:t>
      </w:r>
      <w:r>
        <w:rPr>
          <w:sz w:val="24"/>
          <w:szCs w:val="24"/>
        </w:rPr>
        <w:sym w:font="Symbol" w:char="F091"/>
      </w:r>
      <w:r>
        <w:rPr>
          <w:sz w:val="24"/>
          <w:szCs w:val="24"/>
        </w:rPr>
        <w:t xml:space="preserve"> , di proprietà </w:t>
      </w:r>
      <w:r>
        <w:rPr>
          <w:sz w:val="24"/>
          <w:szCs w:val="24"/>
        </w:rPr>
        <w:sym w:font="Symbol" w:char="F091"/>
      </w:r>
      <w:r>
        <w:rPr>
          <w:sz w:val="24"/>
          <w:szCs w:val="24"/>
        </w:rPr>
        <w:t xml:space="preserve">, di possesso </w:t>
      </w:r>
      <w:r>
        <w:rPr>
          <w:sz w:val="24"/>
          <w:szCs w:val="24"/>
        </w:rPr>
        <w:sym w:font="Symbol" w:char="F091"/>
      </w:r>
      <w:r>
        <w:rPr>
          <w:sz w:val="24"/>
          <w:szCs w:val="24"/>
        </w:rPr>
        <w:t xml:space="preserve">, di uso </w:t>
      </w:r>
      <w:r>
        <w:rPr>
          <w:sz w:val="24"/>
          <w:szCs w:val="24"/>
        </w:rPr>
        <w:sym w:font="Symbol" w:char="F091"/>
      </w:r>
      <w:r>
        <w:rPr>
          <w:sz w:val="24"/>
          <w:szCs w:val="24"/>
        </w:rPr>
        <w:t>, un alloggio composto di  n……….. vani, oltre agli accessori, sito  in ____________________________ alla Via_________________________________</w:t>
      </w:r>
    </w:p>
    <w:p w:rsidR="0055046F" w:rsidRDefault="0055046F" w:rsidP="00E27A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 non essere titolare del diritto di proprietà, di usufrutto, di uso  o di abitazione di uno o più alloggi che risultino adeguati alle esigenze del proprio nucleo familiare così come definito dall’art. 4 L.R. n.32/1996;</w:t>
      </w:r>
    </w:p>
    <w:p w:rsidR="0055046F" w:rsidRDefault="0055046F" w:rsidP="00E27A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 non aver già ottenuto l’assegnazione in proprietà immediata o futura di altri alloggi costruiti a totale carico o col concorso o col contributo o col finanziamento agevolato in qualunque forma concesso dallo Stato, dalla Regione o da altro Ente pubblico;</w:t>
      </w:r>
    </w:p>
    <w:p w:rsidR="0055046F" w:rsidRDefault="0055046F" w:rsidP="00E27A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 non aver ceduto in tutto o in parte a terzi, al di fuori dei casi previsti dalla legge, l’alloggio E.R.P. assegnato in precedenza; </w:t>
      </w:r>
    </w:p>
    <w:p w:rsidR="0055046F" w:rsidRDefault="0055046F" w:rsidP="00E27A0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 appartenere alle categorie speciali sotto indicate:</w:t>
      </w:r>
    </w:p>
    <w:p w:rsidR="0055046F" w:rsidRDefault="0055046F" w:rsidP="00E27A0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Famiglia di recente formazione (si allega certificato di matrimonio)</w:t>
      </w:r>
    </w:p>
    <w:p w:rsidR="0055046F" w:rsidRPr="00E27A06" w:rsidRDefault="0055046F" w:rsidP="00E27A06">
      <w:pPr>
        <w:pStyle w:val="ListParagraph"/>
        <w:numPr>
          <w:ilvl w:val="0"/>
          <w:numId w:val="4"/>
        </w:numPr>
      </w:pPr>
      <w:r w:rsidRPr="00E27A06">
        <w:t>Famiglie di prossima formazione (si allega certificato di avvenuta pubblicazione di matrimonio);</w:t>
      </w:r>
    </w:p>
    <w:p w:rsidR="0055046F" w:rsidRDefault="0055046F" w:rsidP="00E27A0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Anziani</w:t>
      </w:r>
    </w:p>
    <w:p w:rsidR="0055046F" w:rsidRDefault="0055046F" w:rsidP="00CD599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sym w:font="Symbol" w:char="F091"/>
      </w:r>
      <w:r>
        <w:rPr>
          <w:sz w:val="24"/>
          <w:szCs w:val="24"/>
        </w:rPr>
        <w:t>di voler partecipare all’assegnazione degli alloggi costruiti con fondi facenti capo alla legge n.60/1963 destinati a lavoratori dipendenti avendo versato i contributi di cui al D.P.R. n. 1471/1963 e successive modifiche;</w:t>
      </w:r>
    </w:p>
    <w:p w:rsidR="0055046F" w:rsidRDefault="0055046F" w:rsidP="00CD599F">
      <w:pPr>
        <w:ind w:left="360"/>
        <w:rPr>
          <w:sz w:val="24"/>
          <w:szCs w:val="24"/>
        </w:rPr>
      </w:pPr>
      <w:r>
        <w:rPr>
          <w:sz w:val="24"/>
          <w:szCs w:val="24"/>
        </w:rPr>
        <w:t>l) di trovarsi nelle seguenti condizioni soggettive (v. punto A, numeri  da 1 a 8 della pagina 4 “ISTRUTTORIA”)</w:t>
      </w:r>
    </w:p>
    <w:p w:rsidR="0055046F" w:rsidRPr="00CD599F" w:rsidRDefault="0055046F" w:rsidP="00CD599F">
      <w:pPr>
        <w:ind w:left="360"/>
        <w:rPr>
          <w:sz w:val="24"/>
          <w:szCs w:val="24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.3pt;margin-top:5.05pt;width:320.7pt;height:34.5pt;z-index:251658240">
            <v:textbox>
              <w:txbxContent>
                <w:p w:rsidR="0055046F" w:rsidRPr="00CD599F" w:rsidRDefault="0055046F">
                  <w:pPr>
                    <w:rPr>
                      <w:sz w:val="18"/>
                      <w:szCs w:val="18"/>
                    </w:rPr>
                  </w:pPr>
                  <w:r w:rsidRPr="00CD599F">
                    <w:rPr>
                      <w:sz w:val="18"/>
                      <w:szCs w:val="18"/>
                    </w:rPr>
                    <w:t>Esempio di compilazione: “Dichiaro che il reddito complessivo del nucleo familiare è pari a……………………………………..</w:t>
                  </w:r>
                </w:p>
              </w:txbxContent>
            </v:textbox>
          </v:shape>
        </w:pict>
      </w:r>
    </w:p>
    <w:p w:rsidR="0055046F" w:rsidRDefault="0055046F" w:rsidP="00F641F4">
      <w:pPr>
        <w:rPr>
          <w:sz w:val="24"/>
          <w:szCs w:val="24"/>
        </w:rPr>
      </w:pPr>
    </w:p>
    <w:p w:rsidR="0055046F" w:rsidRDefault="0055046F" w:rsidP="00F641F4">
      <w:pPr>
        <w:rPr>
          <w:sz w:val="24"/>
          <w:szCs w:val="24"/>
        </w:rPr>
      </w:pPr>
    </w:p>
    <w:p w:rsidR="0055046F" w:rsidRDefault="0055046F" w:rsidP="00CD59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046F" w:rsidRDefault="0055046F" w:rsidP="00F641F4">
      <w:pPr>
        <w:rPr>
          <w:sz w:val="24"/>
          <w:szCs w:val="24"/>
        </w:rPr>
      </w:pPr>
      <w:r>
        <w:rPr>
          <w:sz w:val="24"/>
          <w:szCs w:val="24"/>
        </w:rPr>
        <w:t>m) di trovarsi nelle seguenti condizioni oggettive (v. punto B numero da 1 a 4 della pagina 4 “ISTRUTTORIA”)</w:t>
      </w:r>
    </w:p>
    <w:p w:rsidR="0055046F" w:rsidRDefault="0055046F" w:rsidP="00F641F4">
      <w:pPr>
        <w:rPr>
          <w:sz w:val="24"/>
          <w:szCs w:val="24"/>
        </w:rPr>
      </w:pPr>
      <w:r>
        <w:rPr>
          <w:noProof/>
          <w:lang w:eastAsia="it-IT"/>
        </w:rPr>
        <w:pict>
          <v:shape id="_x0000_s1027" type="#_x0000_t202" style="position:absolute;left:0;text-align:left;margin-left:29.6pt;margin-top:.4pt;width:326.1pt;height:37.35pt;z-index:251659264">
            <v:textbox>
              <w:txbxContent>
                <w:p w:rsidR="0055046F" w:rsidRDefault="0055046F">
                  <w:pPr>
                    <w:rPr>
                      <w:sz w:val="18"/>
                      <w:szCs w:val="18"/>
                    </w:rPr>
                  </w:pPr>
                  <w:r w:rsidRPr="00CD599F">
                    <w:rPr>
                      <w:sz w:val="18"/>
                      <w:szCs w:val="18"/>
                    </w:rPr>
                    <w:t>Esempio  di compilazione : “Dichiaro di occupare un alloggio improprio (punto 1/1:</w:t>
                  </w:r>
                </w:p>
                <w:p w:rsidR="0055046F" w:rsidRPr="00CD599F" w:rsidRDefault="0055046F">
                  <w:pPr>
                    <w:rPr>
                      <w:sz w:val="18"/>
                      <w:szCs w:val="18"/>
                    </w:rPr>
                  </w:pPr>
                  <w:r w:rsidRPr="00CD599F">
                    <w:rPr>
                      <w:sz w:val="18"/>
                      <w:szCs w:val="18"/>
                    </w:rPr>
                    <w:t xml:space="preserve"> soffitta…………  oppure………….. baracca…………  oppure………………….</w:t>
                  </w:r>
                </w:p>
              </w:txbxContent>
            </v:textbox>
          </v:shape>
        </w:pict>
      </w:r>
    </w:p>
    <w:p w:rsidR="0055046F" w:rsidRDefault="0055046F" w:rsidP="00F641F4">
      <w:pPr>
        <w:rPr>
          <w:sz w:val="24"/>
          <w:szCs w:val="24"/>
        </w:rPr>
      </w:pPr>
    </w:p>
    <w:p w:rsidR="0055046F" w:rsidRDefault="0055046F" w:rsidP="00F641F4">
      <w:pPr>
        <w:rPr>
          <w:sz w:val="24"/>
          <w:szCs w:val="24"/>
        </w:rPr>
      </w:pPr>
    </w:p>
    <w:p w:rsidR="0055046F" w:rsidRDefault="0055046F" w:rsidP="00CD59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046F" w:rsidRDefault="0055046F" w:rsidP="00F641F4">
      <w:pPr>
        <w:rPr>
          <w:sz w:val="24"/>
          <w:szCs w:val="24"/>
        </w:rPr>
      </w:pPr>
      <w:r>
        <w:rPr>
          <w:sz w:val="24"/>
          <w:szCs w:val="24"/>
        </w:rPr>
        <w:t>n) di trovarsi nella condizione aggiuntiva regionale (v. pagina 4 “ISTRUTTORIA”</w:t>
      </w:r>
    </w:p>
    <w:p w:rsidR="0055046F" w:rsidRDefault="0055046F" w:rsidP="00F641F4">
      <w:pPr>
        <w:rPr>
          <w:sz w:val="24"/>
          <w:szCs w:val="24"/>
        </w:rPr>
      </w:pPr>
    </w:p>
    <w:p w:rsidR="0055046F" w:rsidRDefault="0055046F" w:rsidP="00AD046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046F" w:rsidRDefault="0055046F" w:rsidP="00F641F4">
      <w:pPr>
        <w:rPr>
          <w:sz w:val="24"/>
          <w:szCs w:val="24"/>
        </w:rPr>
      </w:pPr>
    </w:p>
    <w:p w:rsidR="0055046F" w:rsidRDefault="0055046F" w:rsidP="00F641F4">
      <w:pPr>
        <w:rPr>
          <w:sz w:val="24"/>
          <w:szCs w:val="24"/>
        </w:rPr>
      </w:pPr>
      <w:r>
        <w:rPr>
          <w:sz w:val="24"/>
          <w:szCs w:val="24"/>
        </w:rPr>
        <w:tab/>
        <w:t>Dichiara, altresì, di essere a conoscenza che i requisiti indicati ai punti c), d) ed f) dell’art. 10 della Legge Regionale n. 32/1996 devono essere posseduti anche dagli altri componenti il proprio nucleo familiare e debbono permanere al momento dell’assegnazione e in costanza del rapporto, nonchè che il requisito (limite di reddito) di cui alla lettera e) dell’art. 10 della L.R. n.32/1996 deve permanere alla data di assegnazione con riferimento al limite vigente a tale data.</w:t>
      </w:r>
    </w:p>
    <w:p w:rsidR="0055046F" w:rsidRDefault="0055046F" w:rsidP="00F641F4">
      <w:pPr>
        <w:rPr>
          <w:sz w:val="24"/>
          <w:szCs w:val="24"/>
        </w:rPr>
      </w:pPr>
    </w:p>
    <w:p w:rsidR="0055046F" w:rsidRDefault="0055046F" w:rsidP="00F641F4">
      <w:pPr>
        <w:rPr>
          <w:sz w:val="24"/>
          <w:szCs w:val="24"/>
        </w:rPr>
      </w:pPr>
      <w:r>
        <w:rPr>
          <w:sz w:val="24"/>
          <w:szCs w:val="24"/>
        </w:rPr>
        <w:t>Il sottoscritto è edotto che l’EVENTUALE CONSTATAZIONE DELLA FALSITA’ ANCHE DI UNA SOLA DELLE NOTIZIE FORNITE E’ PUNITA AI SENSI DELLA LEGGE PENALE – Art. 15 punto 4, L.R. n. 32/1996. E COMPORTA ALTRESI’ L’ESCLUSIONE DAL CONCORSO</w:t>
      </w:r>
    </w:p>
    <w:p w:rsidR="0055046F" w:rsidRDefault="0055046F" w:rsidP="00F641F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5046F" w:rsidRDefault="0055046F" w:rsidP="00F641F4">
      <w:pPr>
        <w:rPr>
          <w:sz w:val="24"/>
          <w:szCs w:val="24"/>
        </w:rPr>
      </w:pPr>
      <w:r>
        <w:rPr>
          <w:sz w:val="24"/>
          <w:szCs w:val="24"/>
        </w:rPr>
        <w:t>Infine dichiara , a tutti gli effetti, di essere a conoscenza che la presente richiesta , la sua accettazione, la sua istruttoria e le conseguenti decisioni, comunque assunte dall’apposita Commissione, sono soggette e regolate dalla Legge Regionale n. 32/1996.</w:t>
      </w:r>
    </w:p>
    <w:p w:rsidR="0055046F" w:rsidRDefault="0055046F" w:rsidP="00F641F4">
      <w:pPr>
        <w:rPr>
          <w:sz w:val="24"/>
          <w:szCs w:val="24"/>
        </w:rPr>
      </w:pPr>
    </w:p>
    <w:p w:rsidR="0055046F" w:rsidRDefault="0055046F" w:rsidP="00F641F4">
      <w:pPr>
        <w:rPr>
          <w:sz w:val="24"/>
          <w:szCs w:val="24"/>
        </w:rPr>
      </w:pPr>
      <w:r>
        <w:rPr>
          <w:sz w:val="24"/>
          <w:szCs w:val="24"/>
        </w:rPr>
        <w:t>Tutte le comunicazioni relative al bando dovranno essere inviate al seguente indirizzo:</w:t>
      </w:r>
    </w:p>
    <w:p w:rsidR="0055046F" w:rsidRDefault="0055046F" w:rsidP="00F641F4">
      <w:pPr>
        <w:rPr>
          <w:sz w:val="24"/>
          <w:szCs w:val="24"/>
        </w:rPr>
      </w:pPr>
    </w:p>
    <w:p w:rsidR="0055046F" w:rsidRDefault="0055046F" w:rsidP="00F641F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55046F" w:rsidRDefault="0055046F" w:rsidP="00F641F4">
      <w:pPr>
        <w:rPr>
          <w:sz w:val="24"/>
          <w:szCs w:val="24"/>
        </w:rPr>
      </w:pPr>
    </w:p>
    <w:p w:rsidR="0055046F" w:rsidRDefault="0055046F" w:rsidP="00F641F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55046F" w:rsidRDefault="0055046F" w:rsidP="00F641F4">
      <w:pPr>
        <w:rPr>
          <w:sz w:val="24"/>
          <w:szCs w:val="24"/>
        </w:rPr>
      </w:pPr>
    </w:p>
    <w:p w:rsidR="0055046F" w:rsidRDefault="0055046F" w:rsidP="00F641F4">
      <w:pPr>
        <w:rPr>
          <w:sz w:val="24"/>
          <w:szCs w:val="24"/>
        </w:rPr>
      </w:pPr>
      <w:r>
        <w:rPr>
          <w:sz w:val="24"/>
          <w:szCs w:val="24"/>
        </w:rPr>
        <w:t>________________,lì_________________________</w:t>
      </w:r>
    </w:p>
    <w:p w:rsidR="0055046F" w:rsidRDefault="0055046F" w:rsidP="00F641F4">
      <w:pPr>
        <w:rPr>
          <w:sz w:val="24"/>
          <w:szCs w:val="24"/>
        </w:rPr>
      </w:pPr>
    </w:p>
    <w:p w:rsidR="0055046F" w:rsidRDefault="0055046F" w:rsidP="00F641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RICHIEDENTE</w:t>
      </w:r>
    </w:p>
    <w:p w:rsidR="0055046F" w:rsidRDefault="0055046F" w:rsidP="00F641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5046F" w:rsidRDefault="0055046F" w:rsidP="00F641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:rsidR="0055046F" w:rsidRDefault="0055046F" w:rsidP="00F641F4">
      <w:pPr>
        <w:rPr>
          <w:sz w:val="24"/>
          <w:szCs w:val="24"/>
        </w:rPr>
      </w:pPr>
    </w:p>
    <w:p w:rsidR="0055046F" w:rsidRDefault="0055046F" w:rsidP="00F641F4">
      <w:pPr>
        <w:rPr>
          <w:sz w:val="24"/>
          <w:szCs w:val="24"/>
        </w:rPr>
      </w:pPr>
      <w:r>
        <w:rPr>
          <w:sz w:val="24"/>
          <w:szCs w:val="24"/>
        </w:rPr>
        <w:t>Ai sensi dell’art. 20 Legge 4/1/1968, n. 5, attesto che la  firma del Sig.____________________________</w:t>
      </w:r>
    </w:p>
    <w:p w:rsidR="0055046F" w:rsidRDefault="0055046F" w:rsidP="00F641F4">
      <w:pPr>
        <w:rPr>
          <w:sz w:val="24"/>
          <w:szCs w:val="24"/>
        </w:rPr>
      </w:pPr>
      <w:r>
        <w:rPr>
          <w:sz w:val="24"/>
          <w:szCs w:val="24"/>
        </w:rPr>
        <w:t>Nato a ____________________________________________ il_________________________________</w:t>
      </w:r>
    </w:p>
    <w:p w:rsidR="0055046F" w:rsidRDefault="0055046F" w:rsidP="00F641F4">
      <w:pPr>
        <w:rPr>
          <w:sz w:val="24"/>
          <w:szCs w:val="24"/>
        </w:rPr>
      </w:pPr>
      <w:r>
        <w:rPr>
          <w:sz w:val="24"/>
          <w:szCs w:val="24"/>
        </w:rPr>
        <w:t>È autentica ed è stata apposta  in mia presenza, previo accertamento della identità della persona stessa, che mi ha esibito _______________________________________ n.____________________________</w:t>
      </w:r>
    </w:p>
    <w:p w:rsidR="0055046F" w:rsidRDefault="0055046F" w:rsidP="00F641F4">
      <w:pPr>
        <w:rPr>
          <w:sz w:val="24"/>
          <w:szCs w:val="24"/>
        </w:rPr>
      </w:pPr>
      <w:r>
        <w:rPr>
          <w:sz w:val="24"/>
          <w:szCs w:val="24"/>
        </w:rPr>
        <w:t>Rilasciata il_____________________________________ da____________________________________</w:t>
      </w:r>
    </w:p>
    <w:p w:rsidR="0055046F" w:rsidRDefault="0055046F" w:rsidP="00F641F4">
      <w:pPr>
        <w:rPr>
          <w:sz w:val="24"/>
          <w:szCs w:val="24"/>
        </w:rPr>
      </w:pPr>
    </w:p>
    <w:p w:rsidR="0055046F" w:rsidRDefault="0055046F" w:rsidP="00F641F4">
      <w:pPr>
        <w:rPr>
          <w:sz w:val="24"/>
          <w:szCs w:val="24"/>
        </w:rPr>
      </w:pPr>
      <w:r>
        <w:rPr>
          <w:sz w:val="24"/>
          <w:szCs w:val="24"/>
        </w:rPr>
        <w:t>_______________________________, lì___________________________</w:t>
      </w:r>
    </w:p>
    <w:p w:rsidR="0055046F" w:rsidRDefault="0055046F" w:rsidP="00F641F4">
      <w:pPr>
        <w:rPr>
          <w:sz w:val="24"/>
          <w:szCs w:val="24"/>
        </w:rPr>
      </w:pPr>
    </w:p>
    <w:p w:rsidR="0055046F" w:rsidRDefault="0055046F" w:rsidP="00F641F4">
      <w:pPr>
        <w:rPr>
          <w:sz w:val="24"/>
          <w:szCs w:val="24"/>
        </w:rPr>
      </w:pPr>
    </w:p>
    <w:p w:rsidR="0055046F" w:rsidRDefault="0055046F" w:rsidP="00F641F4">
      <w:pPr>
        <w:rPr>
          <w:sz w:val="24"/>
          <w:szCs w:val="24"/>
        </w:rPr>
      </w:pPr>
    </w:p>
    <w:p w:rsidR="0055046F" w:rsidRDefault="0055046F" w:rsidP="00F641F4">
      <w:pPr>
        <w:rPr>
          <w:sz w:val="24"/>
          <w:szCs w:val="24"/>
        </w:rPr>
      </w:pPr>
    </w:p>
    <w:p w:rsidR="0055046F" w:rsidRDefault="0055046F" w:rsidP="00F641F4">
      <w:pPr>
        <w:rPr>
          <w:sz w:val="24"/>
          <w:szCs w:val="24"/>
        </w:rPr>
      </w:pPr>
    </w:p>
    <w:p w:rsidR="0055046F" w:rsidRDefault="0055046F" w:rsidP="0029553F">
      <w:pPr>
        <w:jc w:val="center"/>
        <w:rPr>
          <w:sz w:val="24"/>
          <w:szCs w:val="24"/>
        </w:rPr>
      </w:pPr>
    </w:p>
    <w:p w:rsidR="0055046F" w:rsidRDefault="0055046F" w:rsidP="0029553F">
      <w:pPr>
        <w:jc w:val="center"/>
        <w:rPr>
          <w:sz w:val="24"/>
          <w:szCs w:val="24"/>
        </w:rPr>
      </w:pPr>
    </w:p>
    <w:p w:rsidR="0055046F" w:rsidRDefault="0055046F" w:rsidP="0029553F">
      <w:pPr>
        <w:jc w:val="center"/>
        <w:rPr>
          <w:sz w:val="24"/>
          <w:szCs w:val="24"/>
        </w:rPr>
      </w:pPr>
    </w:p>
    <w:p w:rsidR="0055046F" w:rsidRDefault="0055046F" w:rsidP="0029553F">
      <w:pPr>
        <w:jc w:val="center"/>
        <w:rPr>
          <w:sz w:val="24"/>
          <w:szCs w:val="24"/>
        </w:rPr>
      </w:pPr>
    </w:p>
    <w:p w:rsidR="0055046F" w:rsidRDefault="0055046F" w:rsidP="0029553F">
      <w:pPr>
        <w:jc w:val="center"/>
        <w:rPr>
          <w:sz w:val="24"/>
          <w:szCs w:val="24"/>
        </w:rPr>
      </w:pPr>
      <w:r>
        <w:rPr>
          <w:sz w:val="24"/>
          <w:szCs w:val="24"/>
        </w:rPr>
        <w:t>ISTRUTTORIA</w:t>
      </w:r>
    </w:p>
    <w:p w:rsidR="0055046F" w:rsidRDefault="0055046F" w:rsidP="0029553F">
      <w:pPr>
        <w:jc w:val="center"/>
        <w:rPr>
          <w:sz w:val="24"/>
          <w:szCs w:val="24"/>
        </w:rPr>
      </w:pPr>
      <w:r>
        <w:rPr>
          <w:sz w:val="24"/>
          <w:szCs w:val="24"/>
        </w:rPr>
        <w:t>ART.18 L.R. 25/11/1996, N. 32</w:t>
      </w:r>
    </w:p>
    <w:tbl>
      <w:tblPr>
        <w:tblpPr w:leftFromText="141" w:rightFromText="141" w:vertAnchor="text" w:horzAnchor="margin" w:tblpY="35"/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919"/>
        <w:gridCol w:w="1099"/>
        <w:gridCol w:w="1263"/>
        <w:gridCol w:w="1241"/>
      </w:tblGrid>
      <w:tr w:rsidR="0055046F" w:rsidRPr="000B407A">
        <w:trPr>
          <w:trHeight w:val="335"/>
        </w:trPr>
        <w:tc>
          <w:tcPr>
            <w:tcW w:w="9979" w:type="dxa"/>
            <w:gridSpan w:val="5"/>
            <w:tcBorders>
              <w:top w:val="nil"/>
              <w:left w:val="nil"/>
              <w:right w:val="nil"/>
            </w:tcBorders>
          </w:tcPr>
          <w:p w:rsidR="0055046F" w:rsidRPr="000B407A" w:rsidRDefault="0055046F" w:rsidP="0029553F">
            <w:pPr>
              <w:rPr>
                <w:b/>
                <w:bCs/>
                <w:sz w:val="16"/>
                <w:szCs w:val="16"/>
                <w:u w:val="single"/>
              </w:rPr>
            </w:pPr>
            <w:r w:rsidRPr="000B407A">
              <w:rPr>
                <w:b/>
                <w:bCs/>
                <w:sz w:val="16"/>
                <w:szCs w:val="16"/>
                <w:u w:val="single"/>
              </w:rPr>
              <w:t>CONDIZIONI SOGGETTIVE:</w:t>
            </w:r>
          </w:p>
        </w:tc>
      </w:tr>
      <w:tr w:rsidR="0055046F" w:rsidRPr="000B407A">
        <w:trPr>
          <w:trHeight w:val="1058"/>
        </w:trPr>
        <w:tc>
          <w:tcPr>
            <w:tcW w:w="5457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Reddito complessivo del nucleo familiare calcolato ai sensi dell’art. 9:</w:t>
            </w:r>
          </w:p>
          <w:p w:rsidR="0055046F" w:rsidRPr="000B407A" w:rsidRDefault="0055046F" w:rsidP="0029553F">
            <w:pPr>
              <w:rPr>
                <w:b/>
                <w:bCs/>
                <w:sz w:val="16"/>
                <w:szCs w:val="16"/>
                <w:u w:val="single"/>
              </w:rPr>
            </w:pPr>
            <w:r w:rsidRPr="000B407A">
              <w:rPr>
                <w:sz w:val="16"/>
                <w:szCs w:val="16"/>
              </w:rPr>
              <w:t>Non superiore all’importo di due pensioni minime I.N.P.S. e derivanti esclusivamente da lavoro dipendente pensione e/o percepito ai seguenti titoli: trattamento di cassaintegrati, indennità di mobilità, indennità di disoccupazione, sussidi assistenziale e assegno del coniuge separato o divorziato.</w:t>
            </w:r>
          </w:p>
        </w:tc>
        <w:tc>
          <w:tcPr>
            <w:tcW w:w="919" w:type="dxa"/>
            <w:vAlign w:val="center"/>
          </w:tcPr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Punti   3</w:t>
            </w:r>
          </w:p>
        </w:tc>
        <w:tc>
          <w:tcPr>
            <w:tcW w:w="1099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</w:t>
            </w: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………………</w:t>
            </w: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……………….</w:t>
            </w: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</w:tc>
      </w:tr>
      <w:tr w:rsidR="0055046F" w:rsidRPr="000B407A">
        <w:trPr>
          <w:trHeight w:val="667"/>
        </w:trPr>
        <w:tc>
          <w:tcPr>
            <w:tcW w:w="5457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Reddito complessivo del nucleo familiare calcolato ai sensi dell’art. 9 modificato dall’art.7 comma 8 L.R.14/99 e derivante esclusivamente da lavoro dipendente e/o pensione al 60% del limite massimo stabilito per l’assegnazione</w:t>
            </w:r>
          </w:p>
        </w:tc>
        <w:tc>
          <w:tcPr>
            <w:tcW w:w="919" w:type="dxa"/>
            <w:vAlign w:val="center"/>
          </w:tcPr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Punti 2</w:t>
            </w:r>
          </w:p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</w:t>
            </w: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………………</w:t>
            </w: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……………….</w:t>
            </w: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</w:tc>
      </w:tr>
      <w:tr w:rsidR="0055046F" w:rsidRPr="000B407A">
        <w:trPr>
          <w:trHeight w:val="1108"/>
        </w:trPr>
        <w:tc>
          <w:tcPr>
            <w:tcW w:w="5457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Nucleo Familiare composto da:</w:t>
            </w:r>
          </w:p>
          <w:p w:rsidR="0055046F" w:rsidRPr="000B407A" w:rsidRDefault="0055046F" w:rsidP="0029553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3 o 4 persone……………………………………………………………….</w:t>
            </w:r>
          </w:p>
          <w:p w:rsidR="0055046F" w:rsidRPr="000B407A" w:rsidRDefault="0055046F" w:rsidP="0029553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5 o 6 persone………………………………………………………………</w:t>
            </w:r>
          </w:p>
          <w:p w:rsidR="0055046F" w:rsidRPr="000B407A" w:rsidRDefault="0055046F" w:rsidP="0029553F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7 o più persone…………………………………………………………….</w:t>
            </w:r>
          </w:p>
        </w:tc>
        <w:tc>
          <w:tcPr>
            <w:tcW w:w="919" w:type="dxa"/>
          </w:tcPr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Punti 2</w:t>
            </w:r>
          </w:p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Punti 3</w:t>
            </w:r>
          </w:p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Punti 4</w:t>
            </w:r>
          </w:p>
        </w:tc>
        <w:tc>
          <w:tcPr>
            <w:tcW w:w="1099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…………….</w:t>
            </w: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…………….</w:t>
            </w: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……………..</w:t>
            </w:r>
          </w:p>
        </w:tc>
        <w:tc>
          <w:tcPr>
            <w:tcW w:w="1263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</w:t>
            </w: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</w:t>
            </w: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</w:t>
            </w:r>
          </w:p>
        </w:tc>
        <w:tc>
          <w:tcPr>
            <w:tcW w:w="1241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…………..</w:t>
            </w: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</w:t>
            </w: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…………...</w:t>
            </w:r>
          </w:p>
        </w:tc>
      </w:tr>
      <w:tr w:rsidR="0055046F" w:rsidRPr="000B407A">
        <w:trPr>
          <w:trHeight w:val="534"/>
        </w:trPr>
        <w:tc>
          <w:tcPr>
            <w:tcW w:w="5457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Richiedente con qualifica di anziano……………………………………………</w:t>
            </w:r>
          </w:p>
        </w:tc>
        <w:tc>
          <w:tcPr>
            <w:tcW w:w="919" w:type="dxa"/>
          </w:tcPr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Punti 2</w:t>
            </w:r>
          </w:p>
        </w:tc>
        <w:tc>
          <w:tcPr>
            <w:tcW w:w="1099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……………..</w:t>
            </w:r>
          </w:p>
        </w:tc>
        <w:tc>
          <w:tcPr>
            <w:tcW w:w="1263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</w:t>
            </w:r>
          </w:p>
        </w:tc>
        <w:tc>
          <w:tcPr>
            <w:tcW w:w="1241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</w:t>
            </w:r>
          </w:p>
        </w:tc>
      </w:tr>
      <w:tr w:rsidR="0055046F" w:rsidRPr="000B407A">
        <w:trPr>
          <w:trHeight w:val="758"/>
        </w:trPr>
        <w:tc>
          <w:tcPr>
            <w:tcW w:w="5457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 xml:space="preserve">Famiglia di recente o prossima formazione (il punteggio è attribuibile – a condizione che nessuno dei componenti la coppia abbia superato il 35° anno di età –soltanto quando i soggetti richiedenti dimostrino di non disporre di alcuna sistemazione abitativa adeguata) </w:t>
            </w:r>
          </w:p>
        </w:tc>
        <w:tc>
          <w:tcPr>
            <w:tcW w:w="919" w:type="dxa"/>
            <w:vAlign w:val="center"/>
          </w:tcPr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Punti 2</w:t>
            </w:r>
          </w:p>
        </w:tc>
        <w:tc>
          <w:tcPr>
            <w:tcW w:w="1099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……………..</w:t>
            </w:r>
          </w:p>
        </w:tc>
        <w:tc>
          <w:tcPr>
            <w:tcW w:w="1263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…………..</w:t>
            </w:r>
          </w:p>
        </w:tc>
        <w:tc>
          <w:tcPr>
            <w:tcW w:w="1241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……………….</w:t>
            </w:r>
          </w:p>
        </w:tc>
      </w:tr>
      <w:tr w:rsidR="0055046F" w:rsidRPr="000B407A">
        <w:trPr>
          <w:trHeight w:val="1050"/>
        </w:trPr>
        <w:tc>
          <w:tcPr>
            <w:tcW w:w="5457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Presenza di portatori di handicap nel nucleo familiare certificata dalla competente autorità:</w:t>
            </w:r>
          </w:p>
          <w:p w:rsidR="0055046F" w:rsidRPr="000B407A" w:rsidRDefault="0055046F" w:rsidP="0029553F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per un  portatore di handicap………………………………</w:t>
            </w:r>
          </w:p>
          <w:p w:rsidR="0055046F" w:rsidRPr="000B407A" w:rsidRDefault="0055046F" w:rsidP="0029553F">
            <w:pPr>
              <w:numPr>
                <w:ilvl w:val="0"/>
                <w:numId w:val="6"/>
              </w:num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per due portatori di handicap………………………………</w:t>
            </w:r>
          </w:p>
        </w:tc>
        <w:tc>
          <w:tcPr>
            <w:tcW w:w="919" w:type="dxa"/>
          </w:tcPr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Punti  3</w:t>
            </w:r>
          </w:p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Punti  5</w:t>
            </w:r>
          </w:p>
        </w:tc>
        <w:tc>
          <w:tcPr>
            <w:tcW w:w="1099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……….........</w:t>
            </w: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……………..</w:t>
            </w:r>
          </w:p>
        </w:tc>
        <w:tc>
          <w:tcPr>
            <w:tcW w:w="1263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……………….</w:t>
            </w: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……………….</w:t>
            </w:r>
          </w:p>
        </w:tc>
        <w:tc>
          <w:tcPr>
            <w:tcW w:w="1241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………………..</w:t>
            </w: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………………..</w:t>
            </w:r>
          </w:p>
        </w:tc>
      </w:tr>
      <w:tr w:rsidR="0055046F" w:rsidRPr="000B407A">
        <w:trPr>
          <w:trHeight w:val="484"/>
        </w:trPr>
        <w:tc>
          <w:tcPr>
            <w:tcW w:w="5457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Nuclei familiari di emigrati o profughi che rientrino in Italia per stabilirvi la loro residenza</w:t>
            </w:r>
          </w:p>
        </w:tc>
        <w:tc>
          <w:tcPr>
            <w:tcW w:w="919" w:type="dxa"/>
          </w:tcPr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Punti  2</w:t>
            </w:r>
          </w:p>
        </w:tc>
        <w:tc>
          <w:tcPr>
            <w:tcW w:w="1099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……………..</w:t>
            </w:r>
          </w:p>
        </w:tc>
        <w:tc>
          <w:tcPr>
            <w:tcW w:w="1263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………………..</w:t>
            </w:r>
          </w:p>
        </w:tc>
        <w:tc>
          <w:tcPr>
            <w:tcW w:w="1241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……………….</w:t>
            </w:r>
          </w:p>
        </w:tc>
      </w:tr>
      <w:tr w:rsidR="0055046F" w:rsidRPr="000B407A">
        <w:trPr>
          <w:trHeight w:val="533"/>
        </w:trPr>
        <w:tc>
          <w:tcPr>
            <w:tcW w:w="5457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Nucleo familiari di immigrati n regola con le attuali normative nazionali in vigore in tema di emigrazione</w:t>
            </w:r>
          </w:p>
        </w:tc>
        <w:tc>
          <w:tcPr>
            <w:tcW w:w="919" w:type="dxa"/>
          </w:tcPr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Punti  2</w:t>
            </w:r>
          </w:p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……………..</w:t>
            </w:r>
          </w:p>
        </w:tc>
        <w:tc>
          <w:tcPr>
            <w:tcW w:w="1263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………………..</w:t>
            </w:r>
          </w:p>
        </w:tc>
        <w:tc>
          <w:tcPr>
            <w:tcW w:w="1241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……………….</w:t>
            </w:r>
          </w:p>
        </w:tc>
      </w:tr>
      <w:tr w:rsidR="0055046F" w:rsidRPr="000B407A">
        <w:trPr>
          <w:trHeight w:val="383"/>
        </w:trPr>
        <w:tc>
          <w:tcPr>
            <w:tcW w:w="5457" w:type="dxa"/>
          </w:tcPr>
          <w:p w:rsidR="0055046F" w:rsidRPr="000B407A" w:rsidRDefault="0055046F" w:rsidP="0029553F">
            <w:pPr>
              <w:rPr>
                <w:b/>
                <w:bCs/>
                <w:sz w:val="16"/>
                <w:szCs w:val="16"/>
                <w:u w:val="single"/>
              </w:rPr>
            </w:pPr>
            <w:r w:rsidRPr="000B407A">
              <w:rPr>
                <w:b/>
                <w:bCs/>
                <w:sz w:val="16"/>
                <w:szCs w:val="16"/>
                <w:u w:val="single"/>
              </w:rPr>
              <w:t>CONDIZIONI OGGETTIVE:</w:t>
            </w: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Abitazione in alloggio:</w:t>
            </w:r>
          </w:p>
          <w:p w:rsidR="0055046F" w:rsidRPr="000B407A" w:rsidRDefault="0055046F" w:rsidP="0029553F">
            <w:pPr>
              <w:numPr>
                <w:ilvl w:val="0"/>
                <w:numId w:val="7"/>
              </w:numPr>
              <w:jc w:val="left"/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improprio, da almeno due anni dalla data di pubblicazione del bando</w:t>
            </w:r>
          </w:p>
          <w:p w:rsidR="0055046F" w:rsidRPr="000B407A" w:rsidRDefault="0055046F" w:rsidP="0029553F">
            <w:pPr>
              <w:numPr>
                <w:ilvl w:val="0"/>
                <w:numId w:val="7"/>
              </w:numPr>
              <w:jc w:val="left"/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procurato a titolo di precario dalla pubblica assistenza</w:t>
            </w:r>
          </w:p>
          <w:p w:rsidR="0055046F" w:rsidRPr="000B407A" w:rsidRDefault="0055046F" w:rsidP="0029553F">
            <w:pPr>
              <w:numPr>
                <w:ilvl w:val="0"/>
                <w:numId w:val="7"/>
              </w:numPr>
              <w:jc w:val="left"/>
              <w:rPr>
                <w:b/>
                <w:bCs/>
                <w:sz w:val="16"/>
                <w:szCs w:val="16"/>
                <w:u w:val="single"/>
              </w:rPr>
            </w:pPr>
            <w:r w:rsidRPr="000B407A">
              <w:rPr>
                <w:sz w:val="16"/>
                <w:szCs w:val="16"/>
              </w:rPr>
              <w:t>antigienico, da almeno un anno dalla data di pubblicazione del bando e da certificarsi dell’autorità competente</w:t>
            </w:r>
          </w:p>
        </w:tc>
        <w:tc>
          <w:tcPr>
            <w:tcW w:w="919" w:type="dxa"/>
          </w:tcPr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Punti 4</w:t>
            </w:r>
          </w:p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Punti  3</w:t>
            </w:r>
          </w:p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Punti 2</w:t>
            </w:r>
          </w:p>
        </w:tc>
        <w:tc>
          <w:tcPr>
            <w:tcW w:w="1099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……………..</w:t>
            </w: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……………...</w:t>
            </w: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……………..</w:t>
            </w:r>
          </w:p>
        </w:tc>
        <w:tc>
          <w:tcPr>
            <w:tcW w:w="1263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……………….</w:t>
            </w: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………………..</w:t>
            </w: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………………..</w:t>
            </w:r>
          </w:p>
        </w:tc>
        <w:tc>
          <w:tcPr>
            <w:tcW w:w="1241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………………..</w:t>
            </w: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……………….</w:t>
            </w: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………………</w:t>
            </w:r>
          </w:p>
        </w:tc>
      </w:tr>
      <w:tr w:rsidR="0055046F" w:rsidRPr="000B407A">
        <w:trPr>
          <w:trHeight w:val="671"/>
        </w:trPr>
        <w:tc>
          <w:tcPr>
            <w:tcW w:w="5457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Coabitazione in uno stesso alloggio da almeno due anni dalla data del bando, con altro o più nuclei familiari non legati da vincoli di parentela o affinità, ciascuno composto da almeno due unità…………………………………………</w:t>
            </w:r>
          </w:p>
        </w:tc>
        <w:tc>
          <w:tcPr>
            <w:tcW w:w="919" w:type="dxa"/>
          </w:tcPr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 xml:space="preserve">Punti 2 </w:t>
            </w:r>
          </w:p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…………….</w:t>
            </w:r>
          </w:p>
        </w:tc>
        <w:tc>
          <w:tcPr>
            <w:tcW w:w="1263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………………..</w:t>
            </w:r>
          </w:p>
        </w:tc>
        <w:tc>
          <w:tcPr>
            <w:tcW w:w="1241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………………..</w:t>
            </w:r>
          </w:p>
        </w:tc>
      </w:tr>
      <w:tr w:rsidR="0055046F" w:rsidRPr="000B407A">
        <w:trPr>
          <w:trHeight w:val="1466"/>
        </w:trPr>
        <w:tc>
          <w:tcPr>
            <w:tcW w:w="5457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Abitazione in un alloggio sovraffollato da almeno un anno dalla data di pubblicazione del bando con:</w:t>
            </w:r>
          </w:p>
          <w:p w:rsidR="0055046F" w:rsidRPr="000B407A" w:rsidRDefault="0055046F" w:rsidP="0029553F">
            <w:pPr>
              <w:numPr>
                <w:ilvl w:val="0"/>
                <w:numId w:val="8"/>
              </w:numPr>
              <w:jc w:val="left"/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due persone a vano utile…………………………………………………</w:t>
            </w:r>
          </w:p>
          <w:p w:rsidR="0055046F" w:rsidRPr="000B407A" w:rsidRDefault="0055046F" w:rsidP="0029553F">
            <w:pPr>
              <w:numPr>
                <w:ilvl w:val="0"/>
                <w:numId w:val="8"/>
              </w:numPr>
              <w:jc w:val="left"/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tre persone a vano utile…………………………………………………</w:t>
            </w:r>
          </w:p>
          <w:p w:rsidR="0055046F" w:rsidRPr="000B407A" w:rsidRDefault="0055046F" w:rsidP="0029553F">
            <w:pPr>
              <w:numPr>
                <w:ilvl w:val="0"/>
                <w:numId w:val="8"/>
              </w:numPr>
              <w:jc w:val="left"/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quattro o più persone a vano utile………………………………………</w:t>
            </w:r>
          </w:p>
        </w:tc>
        <w:tc>
          <w:tcPr>
            <w:tcW w:w="919" w:type="dxa"/>
          </w:tcPr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Punti 2</w:t>
            </w:r>
          </w:p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 xml:space="preserve">Punti 3 </w:t>
            </w:r>
          </w:p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 xml:space="preserve">Punti 4 </w:t>
            </w:r>
          </w:p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……………..</w:t>
            </w: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……………..</w:t>
            </w: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……………..</w:t>
            </w: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</w:tc>
        <w:tc>
          <w:tcPr>
            <w:tcW w:w="1263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…………………</w:t>
            </w: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…………………</w:t>
            </w: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…………………</w:t>
            </w: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………………</w:t>
            </w: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………………</w:t>
            </w: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………………</w:t>
            </w: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</w:tc>
      </w:tr>
      <w:tr w:rsidR="0055046F" w:rsidRPr="000B407A">
        <w:trPr>
          <w:trHeight w:val="2070"/>
        </w:trPr>
        <w:tc>
          <w:tcPr>
            <w:tcW w:w="5457" w:type="dxa"/>
          </w:tcPr>
          <w:p w:rsidR="0055046F" w:rsidRPr="000B407A" w:rsidRDefault="0055046F" w:rsidP="0029553F">
            <w:pPr>
              <w:rPr>
                <w:sz w:val="14"/>
                <w:szCs w:val="14"/>
              </w:rPr>
            </w:pPr>
            <w:r w:rsidRPr="000B407A">
              <w:rPr>
                <w:sz w:val="14"/>
                <w:szCs w:val="14"/>
              </w:rPr>
              <w:t>Abitazione in un alloggio da rilasciarsi in seguito a provvedimento esecutivo di sfratto non intimato per inadempienza contrattuale, a verbale esecutivo di conciliazione giudiziaria, ad ordinanza di sgombero, nonché a collocamento a riposo di lavorator dipendenti fruenti di un alloggio di servizio</w:t>
            </w:r>
          </w:p>
          <w:p w:rsidR="0055046F" w:rsidRPr="000B407A" w:rsidRDefault="0055046F" w:rsidP="0029553F">
            <w:pPr>
              <w:rPr>
                <w:sz w:val="14"/>
                <w:szCs w:val="14"/>
              </w:rPr>
            </w:pPr>
            <w:r w:rsidRPr="000B407A">
              <w:rPr>
                <w:sz w:val="14"/>
                <w:szCs w:val="14"/>
              </w:rPr>
              <w:t>Non sono cumulabili tra loro i punteggi di cui alla precedente lettera b) punto 1); non sono altresì cumulabili i punteggi di cui ai punti 2 e 3 della medesima lettera b).</w:t>
            </w: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4"/>
                <w:szCs w:val="14"/>
              </w:rPr>
              <w:t>La condizione del biennio per l’attribuzione del punteggio relativo all’abitazione in alloggio improprio, di cui  alla precedente lettera b), punto 1), non è  richiesta quando la sistemazione precaria derivi da abbandono di alloggio a seguito di calamità o di imminente pericolo  riconoscimento dell’autorità competente o da provvedimento esecutivo di sfratto. Il punteggio relativo all’abitazione improprio o antigienico, non viene riconosciuto quando la relativa condizione è stata accertata in favore di altro richiedente in occasione di precedente bando.</w:t>
            </w:r>
          </w:p>
        </w:tc>
        <w:tc>
          <w:tcPr>
            <w:tcW w:w="919" w:type="dxa"/>
          </w:tcPr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Punto 3</w:t>
            </w:r>
          </w:p>
        </w:tc>
        <w:tc>
          <w:tcPr>
            <w:tcW w:w="1099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……………..</w:t>
            </w:r>
          </w:p>
        </w:tc>
        <w:tc>
          <w:tcPr>
            <w:tcW w:w="1263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…………………</w:t>
            </w: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………………..</w:t>
            </w: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</w:tc>
      </w:tr>
      <w:tr w:rsidR="0055046F" w:rsidRPr="000B407A">
        <w:trPr>
          <w:trHeight w:val="840"/>
        </w:trPr>
        <w:tc>
          <w:tcPr>
            <w:tcW w:w="5457" w:type="dxa"/>
          </w:tcPr>
          <w:p w:rsidR="0055046F" w:rsidRPr="000B407A" w:rsidRDefault="0055046F" w:rsidP="0029553F">
            <w:pPr>
              <w:rPr>
                <w:b/>
                <w:bCs/>
                <w:sz w:val="16"/>
                <w:szCs w:val="16"/>
                <w:u w:val="single"/>
              </w:rPr>
            </w:pPr>
            <w:r w:rsidRPr="000B407A">
              <w:rPr>
                <w:b/>
                <w:bCs/>
                <w:sz w:val="16"/>
                <w:szCs w:val="16"/>
                <w:u w:val="single"/>
              </w:rPr>
              <w:t>CONDIZIONI AGGIUNTIVE REGIONALI</w:t>
            </w: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Richiesta che da almeno un anno alla data del bando prestino la loro attività lavorativa esclusiva o principale in COmune diverso da quello nel quale abitano, distintamente oltre trenta chilometri (secondo il percorso stradale più ridotto)</w:t>
            </w:r>
          </w:p>
        </w:tc>
        <w:tc>
          <w:tcPr>
            <w:tcW w:w="919" w:type="dxa"/>
          </w:tcPr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jc w:val="center"/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Punti 2</w:t>
            </w:r>
          </w:p>
        </w:tc>
        <w:tc>
          <w:tcPr>
            <w:tcW w:w="1099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</w:t>
            </w:r>
          </w:p>
        </w:tc>
        <w:tc>
          <w:tcPr>
            <w:tcW w:w="1263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……………….</w:t>
            </w:r>
          </w:p>
        </w:tc>
        <w:tc>
          <w:tcPr>
            <w:tcW w:w="1241" w:type="dxa"/>
          </w:tcPr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</w:p>
          <w:p w:rsidR="0055046F" w:rsidRPr="000B407A" w:rsidRDefault="0055046F" w:rsidP="0029553F">
            <w:pPr>
              <w:rPr>
                <w:sz w:val="16"/>
                <w:szCs w:val="16"/>
              </w:rPr>
            </w:pPr>
            <w:r w:rsidRPr="000B407A">
              <w:rPr>
                <w:sz w:val="16"/>
                <w:szCs w:val="16"/>
              </w:rPr>
              <w:t>………………..</w:t>
            </w:r>
          </w:p>
        </w:tc>
      </w:tr>
      <w:tr w:rsidR="0055046F" w:rsidRPr="000B407A">
        <w:trPr>
          <w:trHeight w:val="418"/>
        </w:trPr>
        <w:tc>
          <w:tcPr>
            <w:tcW w:w="5457" w:type="dxa"/>
            <w:vAlign w:val="center"/>
          </w:tcPr>
          <w:p w:rsidR="0055046F" w:rsidRPr="000B407A" w:rsidRDefault="0055046F" w:rsidP="0029553F">
            <w:pPr>
              <w:jc w:val="center"/>
              <w:rPr>
                <w:sz w:val="14"/>
                <w:szCs w:val="14"/>
              </w:rPr>
            </w:pPr>
          </w:p>
          <w:p w:rsidR="0055046F" w:rsidRPr="000B407A" w:rsidRDefault="0055046F" w:rsidP="0029553F">
            <w:pPr>
              <w:jc w:val="right"/>
              <w:rPr>
                <w:sz w:val="14"/>
                <w:szCs w:val="14"/>
              </w:rPr>
            </w:pPr>
            <w:r w:rsidRPr="000B407A">
              <w:rPr>
                <w:sz w:val="14"/>
                <w:szCs w:val="14"/>
              </w:rPr>
              <w:t>TOTALE PUNTI</w:t>
            </w:r>
          </w:p>
          <w:p w:rsidR="0055046F" w:rsidRPr="000B407A" w:rsidRDefault="0055046F" w:rsidP="0029553F">
            <w:pPr>
              <w:jc w:val="center"/>
              <w:rPr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919" w:type="dxa"/>
            <w:vAlign w:val="center"/>
          </w:tcPr>
          <w:p w:rsidR="0055046F" w:rsidRPr="000B407A" w:rsidRDefault="0055046F" w:rsidP="0029553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9" w:type="dxa"/>
            <w:vAlign w:val="center"/>
          </w:tcPr>
          <w:p w:rsidR="0055046F" w:rsidRPr="000B407A" w:rsidRDefault="0055046F" w:rsidP="0029553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3" w:type="dxa"/>
            <w:vAlign w:val="center"/>
          </w:tcPr>
          <w:p w:rsidR="0055046F" w:rsidRPr="000B407A" w:rsidRDefault="0055046F" w:rsidP="0029553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1" w:type="dxa"/>
            <w:vAlign w:val="center"/>
          </w:tcPr>
          <w:p w:rsidR="0055046F" w:rsidRPr="000B407A" w:rsidRDefault="0055046F" w:rsidP="0029553F">
            <w:pPr>
              <w:jc w:val="center"/>
              <w:rPr>
                <w:sz w:val="14"/>
                <w:szCs w:val="14"/>
              </w:rPr>
            </w:pPr>
          </w:p>
        </w:tc>
      </w:tr>
    </w:tbl>
    <w:p w:rsidR="0055046F" w:rsidRDefault="0055046F" w:rsidP="00F641F4">
      <w:pPr>
        <w:rPr>
          <w:sz w:val="24"/>
          <w:szCs w:val="24"/>
        </w:rPr>
      </w:pPr>
    </w:p>
    <w:p w:rsidR="0055046F" w:rsidRDefault="0055046F" w:rsidP="00F641F4">
      <w:pPr>
        <w:rPr>
          <w:sz w:val="24"/>
          <w:szCs w:val="24"/>
        </w:rPr>
      </w:pPr>
    </w:p>
    <w:p w:rsidR="0055046F" w:rsidRDefault="0055046F" w:rsidP="00F641F4">
      <w:pPr>
        <w:rPr>
          <w:sz w:val="24"/>
          <w:szCs w:val="24"/>
        </w:rPr>
      </w:pPr>
    </w:p>
    <w:p w:rsidR="0055046F" w:rsidRDefault="0055046F" w:rsidP="00F641F4">
      <w:pPr>
        <w:rPr>
          <w:sz w:val="24"/>
          <w:szCs w:val="24"/>
        </w:rPr>
      </w:pPr>
    </w:p>
    <w:p w:rsidR="0055046F" w:rsidRPr="00F641F4" w:rsidRDefault="0055046F" w:rsidP="00F641F4">
      <w:pPr>
        <w:rPr>
          <w:sz w:val="24"/>
          <w:szCs w:val="24"/>
        </w:rPr>
      </w:pPr>
    </w:p>
    <w:p w:rsidR="0055046F" w:rsidRDefault="0055046F" w:rsidP="00BE466E">
      <w:pPr>
        <w:rPr>
          <w:sz w:val="24"/>
          <w:szCs w:val="24"/>
        </w:rPr>
      </w:pPr>
    </w:p>
    <w:p w:rsidR="0055046F" w:rsidRDefault="0055046F" w:rsidP="00BE466E">
      <w:pPr>
        <w:rPr>
          <w:sz w:val="24"/>
          <w:szCs w:val="24"/>
        </w:rPr>
      </w:pPr>
    </w:p>
    <w:p w:rsidR="0055046F" w:rsidRDefault="0055046F" w:rsidP="00BE466E">
      <w:pPr>
        <w:rPr>
          <w:sz w:val="24"/>
          <w:szCs w:val="24"/>
        </w:rPr>
      </w:pPr>
    </w:p>
    <w:p w:rsidR="0055046F" w:rsidRDefault="0055046F" w:rsidP="00BE466E">
      <w:pPr>
        <w:rPr>
          <w:sz w:val="24"/>
          <w:szCs w:val="24"/>
        </w:rPr>
      </w:pPr>
    </w:p>
    <w:p w:rsidR="0055046F" w:rsidRDefault="0055046F" w:rsidP="00BE466E">
      <w:pPr>
        <w:rPr>
          <w:sz w:val="24"/>
          <w:szCs w:val="24"/>
        </w:rPr>
      </w:pPr>
    </w:p>
    <w:p w:rsidR="0055046F" w:rsidRDefault="0055046F" w:rsidP="00BE466E">
      <w:pPr>
        <w:rPr>
          <w:sz w:val="24"/>
          <w:szCs w:val="24"/>
        </w:rPr>
      </w:pPr>
    </w:p>
    <w:p w:rsidR="0055046F" w:rsidRDefault="0055046F" w:rsidP="00BE466E">
      <w:pPr>
        <w:rPr>
          <w:sz w:val="24"/>
          <w:szCs w:val="24"/>
        </w:rPr>
      </w:pPr>
    </w:p>
    <w:p w:rsidR="0055046F" w:rsidRDefault="0055046F" w:rsidP="00BE466E">
      <w:pPr>
        <w:rPr>
          <w:sz w:val="24"/>
          <w:szCs w:val="24"/>
        </w:rPr>
      </w:pPr>
    </w:p>
    <w:p w:rsidR="0055046F" w:rsidRDefault="0055046F" w:rsidP="00BE466E">
      <w:pPr>
        <w:rPr>
          <w:sz w:val="24"/>
          <w:szCs w:val="24"/>
        </w:rPr>
      </w:pPr>
    </w:p>
    <w:p w:rsidR="0055046F" w:rsidRDefault="0055046F" w:rsidP="00BE466E">
      <w:pPr>
        <w:rPr>
          <w:sz w:val="24"/>
          <w:szCs w:val="24"/>
        </w:rPr>
      </w:pPr>
    </w:p>
    <w:p w:rsidR="0055046F" w:rsidRDefault="0055046F" w:rsidP="00BE466E">
      <w:pPr>
        <w:rPr>
          <w:sz w:val="24"/>
          <w:szCs w:val="24"/>
        </w:rPr>
      </w:pPr>
    </w:p>
    <w:p w:rsidR="0055046F" w:rsidRDefault="0055046F" w:rsidP="00BE466E">
      <w:pPr>
        <w:rPr>
          <w:sz w:val="24"/>
          <w:szCs w:val="24"/>
        </w:rPr>
      </w:pPr>
    </w:p>
    <w:p w:rsidR="0055046F" w:rsidRDefault="0055046F" w:rsidP="00BE466E">
      <w:pPr>
        <w:rPr>
          <w:sz w:val="24"/>
          <w:szCs w:val="24"/>
        </w:rPr>
      </w:pPr>
    </w:p>
    <w:p w:rsidR="0055046F" w:rsidRDefault="0055046F" w:rsidP="00BE466E">
      <w:pPr>
        <w:rPr>
          <w:sz w:val="24"/>
          <w:szCs w:val="24"/>
        </w:rPr>
      </w:pPr>
    </w:p>
    <w:p w:rsidR="0055046F" w:rsidRDefault="0055046F" w:rsidP="00BE466E">
      <w:pPr>
        <w:rPr>
          <w:sz w:val="24"/>
          <w:szCs w:val="24"/>
        </w:rPr>
      </w:pPr>
    </w:p>
    <w:p w:rsidR="0055046F" w:rsidRDefault="0055046F" w:rsidP="00BE466E">
      <w:pPr>
        <w:rPr>
          <w:sz w:val="24"/>
          <w:szCs w:val="24"/>
        </w:rPr>
      </w:pPr>
    </w:p>
    <w:p w:rsidR="0055046F" w:rsidRDefault="0055046F" w:rsidP="00BE466E">
      <w:pPr>
        <w:rPr>
          <w:sz w:val="24"/>
          <w:szCs w:val="24"/>
        </w:rPr>
      </w:pPr>
    </w:p>
    <w:p w:rsidR="0055046F" w:rsidRDefault="0055046F" w:rsidP="00BE466E">
      <w:pPr>
        <w:rPr>
          <w:sz w:val="24"/>
          <w:szCs w:val="24"/>
        </w:rPr>
      </w:pPr>
    </w:p>
    <w:p w:rsidR="0055046F" w:rsidRDefault="0055046F" w:rsidP="00BE466E">
      <w:pPr>
        <w:rPr>
          <w:sz w:val="24"/>
          <w:szCs w:val="24"/>
        </w:rPr>
      </w:pPr>
    </w:p>
    <w:p w:rsidR="0055046F" w:rsidRDefault="0055046F" w:rsidP="00BE466E">
      <w:pPr>
        <w:rPr>
          <w:sz w:val="24"/>
          <w:szCs w:val="24"/>
        </w:rPr>
      </w:pPr>
    </w:p>
    <w:p w:rsidR="0055046F" w:rsidRDefault="0055046F" w:rsidP="00BE466E">
      <w:pPr>
        <w:rPr>
          <w:sz w:val="24"/>
          <w:szCs w:val="24"/>
        </w:rPr>
      </w:pPr>
    </w:p>
    <w:p w:rsidR="0055046F" w:rsidRDefault="0055046F" w:rsidP="00BE466E">
      <w:pPr>
        <w:rPr>
          <w:sz w:val="24"/>
          <w:szCs w:val="24"/>
        </w:rPr>
      </w:pPr>
    </w:p>
    <w:p w:rsidR="0055046F" w:rsidRDefault="0055046F" w:rsidP="00BE466E">
      <w:pPr>
        <w:rPr>
          <w:sz w:val="24"/>
          <w:szCs w:val="24"/>
        </w:rPr>
      </w:pPr>
    </w:p>
    <w:p w:rsidR="0055046F" w:rsidRDefault="0055046F" w:rsidP="00BE466E">
      <w:pPr>
        <w:rPr>
          <w:sz w:val="24"/>
          <w:szCs w:val="24"/>
        </w:rPr>
      </w:pPr>
    </w:p>
    <w:p w:rsidR="0055046F" w:rsidRDefault="0055046F" w:rsidP="00BE466E">
      <w:pPr>
        <w:rPr>
          <w:sz w:val="24"/>
          <w:szCs w:val="24"/>
        </w:rPr>
      </w:pPr>
    </w:p>
    <w:p w:rsidR="0055046F" w:rsidRDefault="0055046F" w:rsidP="00BE466E">
      <w:pPr>
        <w:rPr>
          <w:sz w:val="24"/>
          <w:szCs w:val="24"/>
        </w:rPr>
      </w:pPr>
    </w:p>
    <w:p w:rsidR="0055046F" w:rsidRDefault="0055046F" w:rsidP="00BE466E">
      <w:pPr>
        <w:rPr>
          <w:sz w:val="24"/>
          <w:szCs w:val="24"/>
        </w:rPr>
      </w:pPr>
    </w:p>
    <w:p w:rsidR="0055046F" w:rsidRDefault="0055046F" w:rsidP="00BE466E">
      <w:pPr>
        <w:rPr>
          <w:sz w:val="24"/>
          <w:szCs w:val="24"/>
        </w:rPr>
      </w:pPr>
    </w:p>
    <w:p w:rsidR="0055046F" w:rsidRDefault="0055046F" w:rsidP="00BE466E">
      <w:pPr>
        <w:rPr>
          <w:sz w:val="24"/>
          <w:szCs w:val="24"/>
        </w:rPr>
      </w:pPr>
    </w:p>
    <w:p w:rsidR="0055046F" w:rsidRPr="00BE466E" w:rsidRDefault="0055046F" w:rsidP="00BE466E">
      <w:pPr>
        <w:rPr>
          <w:sz w:val="24"/>
          <w:szCs w:val="24"/>
        </w:rPr>
      </w:pPr>
    </w:p>
    <w:p w:rsidR="0055046F" w:rsidRDefault="0055046F" w:rsidP="00BE466E">
      <w:pPr>
        <w:jc w:val="center"/>
        <w:rPr>
          <w:sz w:val="36"/>
          <w:szCs w:val="36"/>
        </w:rPr>
      </w:pPr>
    </w:p>
    <w:p w:rsidR="0055046F" w:rsidRDefault="0055046F" w:rsidP="00BE466E">
      <w:pPr>
        <w:jc w:val="center"/>
        <w:rPr>
          <w:sz w:val="36"/>
          <w:szCs w:val="36"/>
        </w:rPr>
      </w:pPr>
    </w:p>
    <w:p w:rsidR="0055046F" w:rsidRDefault="0055046F" w:rsidP="00BE466E">
      <w:pPr>
        <w:jc w:val="center"/>
        <w:rPr>
          <w:sz w:val="36"/>
          <w:szCs w:val="36"/>
        </w:rPr>
      </w:pPr>
    </w:p>
    <w:p w:rsidR="0055046F" w:rsidRDefault="0055046F" w:rsidP="00BE466E">
      <w:pPr>
        <w:jc w:val="center"/>
        <w:rPr>
          <w:sz w:val="36"/>
          <w:szCs w:val="36"/>
        </w:rPr>
      </w:pPr>
    </w:p>
    <w:p w:rsidR="0055046F" w:rsidRDefault="0055046F" w:rsidP="00BE466E">
      <w:pPr>
        <w:jc w:val="center"/>
        <w:rPr>
          <w:sz w:val="36"/>
          <w:szCs w:val="36"/>
        </w:rPr>
      </w:pPr>
    </w:p>
    <w:p w:rsidR="0055046F" w:rsidRDefault="0055046F" w:rsidP="00BE466E">
      <w:pPr>
        <w:jc w:val="center"/>
        <w:rPr>
          <w:sz w:val="36"/>
          <w:szCs w:val="36"/>
        </w:rPr>
      </w:pPr>
    </w:p>
    <w:p w:rsidR="0055046F" w:rsidRDefault="0055046F" w:rsidP="00BE466E">
      <w:pPr>
        <w:jc w:val="center"/>
        <w:rPr>
          <w:sz w:val="36"/>
          <w:szCs w:val="36"/>
        </w:rPr>
      </w:pPr>
    </w:p>
    <w:p w:rsidR="0055046F" w:rsidRPr="00BE466E" w:rsidRDefault="0055046F" w:rsidP="00BE466E">
      <w:pPr>
        <w:jc w:val="center"/>
        <w:rPr>
          <w:sz w:val="36"/>
          <w:szCs w:val="36"/>
        </w:rPr>
      </w:pPr>
    </w:p>
    <w:sectPr w:rsidR="0055046F" w:rsidRPr="00BE466E" w:rsidSect="0029553F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46F" w:rsidRDefault="0055046F" w:rsidP="00F228DA">
      <w:r>
        <w:separator/>
      </w:r>
    </w:p>
  </w:endnote>
  <w:endnote w:type="continuationSeparator" w:id="0">
    <w:p w:rsidR="0055046F" w:rsidRDefault="0055046F" w:rsidP="00F22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46F" w:rsidRDefault="0055046F" w:rsidP="00F228DA">
      <w:r>
        <w:separator/>
      </w:r>
    </w:p>
  </w:footnote>
  <w:footnote w:type="continuationSeparator" w:id="0">
    <w:p w:rsidR="0055046F" w:rsidRDefault="0055046F" w:rsidP="00F22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6EBC"/>
    <w:multiLevelType w:val="hybridMultilevel"/>
    <w:tmpl w:val="04E65776"/>
    <w:lvl w:ilvl="0" w:tplc="ABCC43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3F2270C"/>
    <w:multiLevelType w:val="hybridMultilevel"/>
    <w:tmpl w:val="55F64908"/>
    <w:lvl w:ilvl="0" w:tplc="1F5A2B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069407B"/>
    <w:multiLevelType w:val="hybridMultilevel"/>
    <w:tmpl w:val="7938CE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03C3D"/>
    <w:multiLevelType w:val="hybridMultilevel"/>
    <w:tmpl w:val="C60A1A94"/>
    <w:lvl w:ilvl="0" w:tplc="F198F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78C76DA"/>
    <w:multiLevelType w:val="hybridMultilevel"/>
    <w:tmpl w:val="B08442FC"/>
    <w:lvl w:ilvl="0" w:tplc="675C92AA">
      <w:start w:val="1"/>
      <w:numFmt w:val="bullet"/>
      <w:lvlText w:val="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3A7450F"/>
    <w:multiLevelType w:val="hybridMultilevel"/>
    <w:tmpl w:val="4504F8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00141"/>
    <w:multiLevelType w:val="hybridMultilevel"/>
    <w:tmpl w:val="AB30CAC8"/>
    <w:lvl w:ilvl="0" w:tplc="675C92AA">
      <w:start w:val="1"/>
      <w:numFmt w:val="bullet"/>
      <w:lvlText w:val="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7BFD6B49"/>
    <w:multiLevelType w:val="hybridMultilevel"/>
    <w:tmpl w:val="5ABE816C"/>
    <w:lvl w:ilvl="0" w:tplc="8EB8D2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66E"/>
    <w:rsid w:val="0000149E"/>
    <w:rsid w:val="00025340"/>
    <w:rsid w:val="000B407A"/>
    <w:rsid w:val="001054A4"/>
    <w:rsid w:val="00114839"/>
    <w:rsid w:val="00115E3C"/>
    <w:rsid w:val="00190F47"/>
    <w:rsid w:val="001B3C56"/>
    <w:rsid w:val="002215EE"/>
    <w:rsid w:val="0029553F"/>
    <w:rsid w:val="004F5F48"/>
    <w:rsid w:val="0055046F"/>
    <w:rsid w:val="00550DA4"/>
    <w:rsid w:val="005B0D1F"/>
    <w:rsid w:val="00667E2B"/>
    <w:rsid w:val="006B2737"/>
    <w:rsid w:val="009C6AF8"/>
    <w:rsid w:val="00AD0461"/>
    <w:rsid w:val="00B80636"/>
    <w:rsid w:val="00BB313D"/>
    <w:rsid w:val="00BE466E"/>
    <w:rsid w:val="00CD599F"/>
    <w:rsid w:val="00E27A06"/>
    <w:rsid w:val="00E94323"/>
    <w:rsid w:val="00F228DA"/>
    <w:rsid w:val="00F57845"/>
    <w:rsid w:val="00F6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36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466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E4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46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B273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228D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28DA"/>
  </w:style>
  <w:style w:type="paragraph" w:styleId="Footer">
    <w:name w:val="footer"/>
    <w:basedOn w:val="Normal"/>
    <w:link w:val="FooterChar"/>
    <w:uiPriority w:val="99"/>
    <w:semiHidden/>
    <w:rsid w:val="00F228D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2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1574</Words>
  <Characters>8975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ASSEGNAZIONE ALLOGGIO</dc:title>
  <dc:subject/>
  <dc:creator>politiche sociali03</dc:creator>
  <cp:keywords/>
  <dc:description/>
  <cp:lastModifiedBy>dirpers</cp:lastModifiedBy>
  <cp:revision>2</cp:revision>
  <cp:lastPrinted>2013-06-24T13:37:00Z</cp:lastPrinted>
  <dcterms:created xsi:type="dcterms:W3CDTF">2013-06-24T13:48:00Z</dcterms:created>
  <dcterms:modified xsi:type="dcterms:W3CDTF">2013-06-24T13:48:00Z</dcterms:modified>
</cp:coreProperties>
</file>